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488"/>
        <w:gridCol w:w="835"/>
        <w:gridCol w:w="7"/>
        <w:gridCol w:w="2070"/>
        <w:gridCol w:w="984"/>
        <w:gridCol w:w="6"/>
        <w:gridCol w:w="1080"/>
        <w:gridCol w:w="1890"/>
      </w:tblGrid>
      <w:tr w:rsidR="00491A66" w:rsidRPr="00B72362">
        <w:trPr>
          <w:cantSplit/>
          <w:trHeight w:val="576"/>
          <w:tblHeader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D20E2E" w:rsidP="00DA7EAC">
            <w:pPr>
              <w:pStyle w:val="Heading2"/>
            </w:pPr>
            <w:r>
              <w:t>Furry Friends Food Relief Program</w:t>
            </w:r>
          </w:p>
          <w:p w:rsidR="00491A66" w:rsidRPr="00B72362" w:rsidRDefault="00491A66" w:rsidP="00DA7EAC">
            <w:pPr>
              <w:pStyle w:val="Heading1"/>
            </w:pPr>
            <w:r w:rsidRPr="000C0676">
              <w:t>Application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24648C" w:rsidRPr="00B72362" w:rsidRDefault="0024648C" w:rsidP="00B61506">
            <w:r w:rsidRPr="00B72362">
              <w:t>Name: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 xml:space="preserve">Date </w:t>
            </w:r>
            <w:r w:rsidR="001A7E81">
              <w:t>of b</w:t>
            </w:r>
            <w:r w:rsidRPr="00B72362">
              <w:t>irth</w:t>
            </w:r>
            <w:r w:rsidR="0011649E" w:rsidRPr="00B72362">
              <w:t>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81188" w:rsidRPr="00B72362" w:rsidRDefault="00D20E2E" w:rsidP="00B61506">
            <w:r w:rsidRPr="00B72362">
              <w:t>Phone: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81188" w:rsidRPr="00B72362" w:rsidRDefault="00C81188" w:rsidP="00B61506"/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AE1F72" w:rsidRPr="00B7236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887861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Own</w:t>
            </w:r>
            <w:r w:rsidRPr="00B72362">
              <w:tab/>
              <w:t>Rent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How long?</w:t>
            </w:r>
          </w:p>
        </w:tc>
      </w:tr>
      <w:tr w:rsidR="00AE1F72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415F5F" w:rsidRPr="00B72362" w:rsidRDefault="001A7E81" w:rsidP="00B61506">
            <w:r>
              <w:t>Previous a</w:t>
            </w:r>
            <w:r w:rsidR="00AE1F72" w:rsidRPr="00B72362">
              <w:t>ddress</w:t>
            </w:r>
            <w:r w:rsidR="00EE33CA" w:rsidRPr="00B72362">
              <w:t>:</w:t>
            </w:r>
          </w:p>
        </w:tc>
      </w:tr>
      <w:tr w:rsidR="00F149CC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F149CC" w:rsidRPr="00B72362" w:rsidRDefault="00F149CC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F149CC" w:rsidRPr="00B72362" w:rsidRDefault="005360D4" w:rsidP="00B61506">
            <w:r w:rsidRPr="00B72362">
              <w:t>State</w:t>
            </w:r>
            <w:r w:rsidR="00F149CC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149CC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="005360D4" w:rsidRPr="00B72362">
              <w:t>:</w:t>
            </w:r>
          </w:p>
        </w:tc>
      </w:tr>
      <w:tr w:rsidR="00887861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Owned</w:t>
            </w:r>
            <w:r w:rsidRPr="00B72362">
              <w:tab/>
              <w:t>Rent</w:t>
            </w:r>
            <w:r w:rsidR="00CB5E53" w:rsidRPr="00B72362">
              <w:t>ed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How long?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9622B2" w:rsidRPr="00B72362" w:rsidRDefault="009622B2" w:rsidP="00F06353">
            <w:pPr>
              <w:pStyle w:val="SectionHeading"/>
            </w:pPr>
            <w:r w:rsidRPr="00B72362">
              <w:t>Employment Information</w:t>
            </w:r>
          </w:p>
        </w:tc>
      </w:tr>
      <w:tr w:rsidR="0056338C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56338C" w:rsidRPr="00B72362" w:rsidRDefault="000C3395" w:rsidP="00B61506">
            <w:r w:rsidRPr="00B72362">
              <w:t xml:space="preserve">Current </w:t>
            </w:r>
            <w:r w:rsidR="001A7E81">
              <w:t>e</w:t>
            </w:r>
            <w:r w:rsidR="0056338C" w:rsidRPr="00B72362">
              <w:t>mployer</w:t>
            </w:r>
            <w:r w:rsidR="009622B2" w:rsidRPr="00B72362">
              <w:t>: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 xml:space="preserve">Employer </w:t>
            </w:r>
            <w:r w:rsidR="001A7E81">
              <w:t>a</w:t>
            </w:r>
            <w:r w:rsidRPr="00B72362">
              <w:t>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How long?</w:t>
            </w:r>
          </w:p>
        </w:tc>
      </w:tr>
      <w:tr w:rsidR="00532E88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E-mail: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Fax: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Position: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Hourly</w:t>
            </w:r>
            <w:r w:rsidRPr="00B72362">
              <w:tab/>
              <w:t xml:space="preserve"> Salary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0C339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0C3395" w:rsidRPr="00B72362" w:rsidRDefault="000C3395" w:rsidP="00B61506">
            <w:r w:rsidRPr="00B72362">
              <w:t xml:space="preserve">Previous </w:t>
            </w:r>
            <w:r w:rsidR="001A7E81">
              <w:t>e</w:t>
            </w:r>
            <w:r w:rsidRPr="00B72362">
              <w:t>mployer</w:t>
            </w:r>
            <w:r w:rsidR="00F149CC" w:rsidRPr="00B72362">
              <w:t>:</w:t>
            </w:r>
          </w:p>
        </w:tc>
      </w:tr>
      <w:tr w:rsidR="007E3D81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How long?</w:t>
            </w:r>
          </w:p>
        </w:tc>
      </w:tr>
      <w:tr w:rsidR="000332AD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E-mail</w:t>
            </w:r>
            <w:r w:rsidR="00D34CBE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Fax:</w:t>
            </w:r>
          </w:p>
        </w:tc>
      </w:tr>
      <w:tr w:rsidR="00532E88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7E3D81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Position: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Hourly</w:t>
            </w:r>
            <w:r w:rsidRPr="00B72362">
              <w:tab/>
              <w:t>Salary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F04B9B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F04B9B" w:rsidRPr="00B72362" w:rsidRDefault="00F04B9B" w:rsidP="00B61506">
            <w:r w:rsidRPr="00B72362">
              <w:t>Name of a relative not residing with you:</w:t>
            </w:r>
          </w:p>
        </w:tc>
      </w:tr>
      <w:tr w:rsidR="00F06353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Phone:</w:t>
            </w:r>
          </w:p>
        </w:tc>
      </w:tr>
      <w:tr w:rsidR="00F06353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City: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State: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2C0936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C0936" w:rsidRPr="00B72362" w:rsidRDefault="002C0936" w:rsidP="00B61506">
            <w:r w:rsidRPr="00B72362">
              <w:t>Relationship:</w:t>
            </w:r>
          </w:p>
        </w:tc>
      </w:tr>
      <w:tr w:rsidR="00D461ED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461ED" w:rsidRPr="00B72362" w:rsidRDefault="00D461ED" w:rsidP="00D20E2E">
            <w:pPr>
              <w:pStyle w:val="SectionHeading"/>
            </w:pPr>
            <w:r w:rsidRPr="00B72362">
              <w:t>Co-Applicant Information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Name: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Date</w:t>
            </w:r>
            <w:r w:rsidR="001A7E81">
              <w:t xml:space="preserve"> of</w:t>
            </w:r>
            <w:r w:rsidRPr="00B72362">
              <w:t xml:space="preserve"> </w:t>
            </w:r>
            <w:r w:rsidR="001A7E81">
              <w:t>b</w:t>
            </w:r>
            <w:r w:rsidRPr="00B72362">
              <w:t>irth: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SSN: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Current </w:t>
            </w:r>
            <w:r w:rsidR="001A7E81">
              <w:t>a</w:t>
            </w:r>
            <w:r w:rsidRPr="00B72362">
              <w:t>ddress: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Own</w:t>
            </w:r>
            <w:r w:rsidRPr="00B72362">
              <w:tab/>
              <w:t>Rent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How long?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Previous </w:t>
            </w:r>
            <w:r w:rsidR="001A7E81">
              <w:t>a</w:t>
            </w:r>
            <w:r w:rsidRPr="00B72362">
              <w:t>ddress</w:t>
            </w:r>
            <w:r w:rsidR="00CC6A22" w:rsidRPr="00B72362">
              <w:t>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72362" w:rsidRDefault="00E630EB" w:rsidP="00B61506">
            <w:r w:rsidRPr="00B72362">
              <w:t>State</w:t>
            </w:r>
            <w:r w:rsidR="00EB52A5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="00CC6A22" w:rsidRPr="00B72362">
              <w:t>:</w:t>
            </w:r>
          </w:p>
        </w:tc>
      </w:tr>
      <w:tr w:rsidR="00E630EB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Owned</w:t>
            </w:r>
            <w:r w:rsidRPr="00B72362">
              <w:tab/>
              <w:t>Rented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How long?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EB52A5" w:rsidRPr="00B72362" w:rsidRDefault="00EB52A5" w:rsidP="00B61506">
            <w:pPr>
              <w:pStyle w:val="SectionHeading"/>
            </w:pPr>
            <w:r w:rsidRPr="00B72362">
              <w:t>Employment Information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Current </w:t>
            </w:r>
            <w:r w:rsidR="001A7E81">
              <w:t>e</w:t>
            </w:r>
            <w:r w:rsidRPr="00B72362">
              <w:t>mployer:</w:t>
            </w:r>
          </w:p>
        </w:tc>
      </w:tr>
      <w:tr w:rsidR="00E630EB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 xml:space="preserve">Employer </w:t>
            </w:r>
            <w:r w:rsidR="001A7E81">
              <w:t>a</w:t>
            </w:r>
            <w:r w:rsidRPr="00B72362">
              <w:t>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How long?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E-mail: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Fax: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E630EB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Position: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Hourly</w:t>
            </w:r>
            <w:r w:rsidRPr="00B72362">
              <w:tab/>
              <w:t xml:space="preserve"> Salary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Previous </w:t>
            </w:r>
            <w:r w:rsidR="001A7E81">
              <w:t>e</w:t>
            </w:r>
            <w:r w:rsidRPr="00B72362">
              <w:t>mployer: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Address: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E-mail</w:t>
            </w:r>
            <w:r w:rsidR="002602F0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Fax: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A4373B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t>Position:</w:t>
            </w:r>
          </w:p>
        </w:tc>
        <w:tc>
          <w:tcPr>
            <w:tcW w:w="305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t>Hourly</w:t>
            </w:r>
            <w:r w:rsidRPr="00B72362">
              <w:tab/>
              <w:t xml:space="preserve">Salary 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EB52A5" w:rsidRPr="00B72362" w:rsidRDefault="00B61506" w:rsidP="00B61506">
            <w:pPr>
              <w:pStyle w:val="SectionHeading"/>
            </w:pPr>
            <w:r>
              <w:lastRenderedPageBreak/>
              <w:t>Application Information Continued</w:t>
            </w:r>
          </w:p>
        </w:tc>
      </w:tr>
      <w:tr w:rsidR="00B61506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B61506" w:rsidRPr="00B72362" w:rsidRDefault="00B61506" w:rsidP="00B61506">
            <w:r w:rsidRPr="00B72362">
              <w:t>Name of a relative not residing with you: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Phone: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City: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State: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Relationship:</w:t>
            </w:r>
          </w:p>
        </w:tc>
      </w:tr>
      <w:tr w:rsidR="00415F5F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415F5F" w:rsidRPr="00B72362" w:rsidRDefault="00D20E2E" w:rsidP="00B61506">
            <w:pPr>
              <w:pStyle w:val="SectionHeading"/>
            </w:pPr>
            <w:r>
              <w:t>Dogs</w:t>
            </w:r>
          </w:p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D66A94" w:rsidP="00B61506">
            <w:r w:rsidRPr="00B72362">
              <w:t>Name</w:t>
            </w:r>
            <w:r w:rsidR="00D20E2E">
              <w:t xml:space="preserve"> /Spayed or Neutered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D20E2E" w:rsidP="00B61506">
            <w:r>
              <w:t>Breed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D20E2E" w:rsidP="00B61506">
            <w:r>
              <w:t>Age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D20E2E" w:rsidP="00B61506">
            <w:proofErr w:type="spellStart"/>
            <w:r>
              <w:t>Est</w:t>
            </w:r>
            <w:proofErr w:type="spellEnd"/>
            <w:r>
              <w:t xml:space="preserve"> Weight</w:t>
            </w:r>
          </w:p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B41C69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B41C69" w:rsidRPr="00B72362" w:rsidRDefault="00D20E2E" w:rsidP="00B61506">
            <w:pPr>
              <w:pStyle w:val="SectionHeading"/>
            </w:pPr>
            <w:r>
              <w:t>Cats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72362" w:rsidRDefault="00D20E2E" w:rsidP="00B61506">
            <w:r>
              <w:t>Name/ Spayed or Neutered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02133" w:rsidRPr="00B72362" w:rsidRDefault="00D20E2E" w:rsidP="00B61506">
            <w:r>
              <w:t>Breed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72362" w:rsidRDefault="00D20E2E" w:rsidP="00B61506">
            <w:r>
              <w:t>Age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02133" w:rsidRPr="00B72362" w:rsidRDefault="00D20E2E" w:rsidP="00B61506">
            <w:proofErr w:type="spellStart"/>
            <w:r>
              <w:t>Est</w:t>
            </w:r>
            <w:proofErr w:type="spellEnd"/>
            <w:r>
              <w:t xml:space="preserve"> Weight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1890" w:type="dxa"/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1890" w:type="dxa"/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18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B41C69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B41C69" w:rsidRPr="00B72362" w:rsidRDefault="00D20E2E" w:rsidP="00B61506">
            <w:pPr>
              <w:pStyle w:val="SectionHeading"/>
            </w:pPr>
            <w:r>
              <w:t>Veterinarian</w:t>
            </w:r>
          </w:p>
        </w:tc>
      </w:tr>
      <w:tr w:rsidR="00B41C69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72362" w:rsidRDefault="00D20E2E" w:rsidP="00B61506">
            <w:r>
              <w:t>Name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1C69" w:rsidRPr="00B72362" w:rsidRDefault="00D20E2E" w:rsidP="00B61506">
            <w:r>
              <w:t>Phone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72362" w:rsidRDefault="00D20E2E" w:rsidP="00B61506">
            <w:r>
              <w:t>Address</w:t>
            </w:r>
          </w:p>
        </w:tc>
      </w:tr>
      <w:tr w:rsidR="00B41C69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2070" w:type="dxa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B41C69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2070" w:type="dxa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B41C69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39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D02133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02133" w:rsidRPr="00B72362" w:rsidRDefault="00B41C69" w:rsidP="00B61506">
            <w:pPr>
              <w:pStyle w:val="SectionHeading"/>
            </w:pPr>
            <w:r w:rsidRPr="00B72362">
              <w:t>Other Assets or S</w:t>
            </w:r>
            <w:r w:rsidR="00D02133" w:rsidRPr="00B72362">
              <w:t xml:space="preserve">ources of </w:t>
            </w:r>
            <w:r w:rsidRPr="00B72362">
              <w:t>I</w:t>
            </w:r>
            <w:r w:rsidR="00D02133" w:rsidRPr="00B72362">
              <w:t>ncome</w:t>
            </w:r>
          </w:p>
        </w:tc>
      </w:tr>
      <w:tr w:rsidR="00D02133" w:rsidRPr="00B72362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>Description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D02133" w:rsidRPr="00B72362" w:rsidRDefault="00B41C69" w:rsidP="00B61506">
            <w:r w:rsidRPr="00B72362">
              <w:t xml:space="preserve">Amount per </w:t>
            </w:r>
            <w:r w:rsidR="001A7E81">
              <w:t>m</w:t>
            </w:r>
            <w:r w:rsidR="00D02133" w:rsidRPr="00B72362">
              <w:t>onth</w:t>
            </w:r>
            <w:r w:rsidRPr="00B72362">
              <w:t xml:space="preserve"> or </w:t>
            </w:r>
            <w:r w:rsidR="001A7E81">
              <w:t>v</w:t>
            </w:r>
            <w:r w:rsidRPr="00B72362">
              <w:t>alue</w:t>
            </w:r>
          </w:p>
        </w:tc>
      </w:tr>
      <w:tr w:rsidR="005D4280" w:rsidRPr="00B72362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</w:tr>
      <w:tr w:rsidR="005D4280" w:rsidRPr="00B72362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</w:tr>
      <w:tr w:rsidR="005D4280" w:rsidRPr="00B72362">
        <w:trPr>
          <w:cantSplit/>
          <w:trHeight w:val="384"/>
          <w:jc w:val="center"/>
        </w:trPr>
        <w:tc>
          <w:tcPr>
            <w:tcW w:w="9360" w:type="dxa"/>
            <w:gridSpan w:val="8"/>
            <w:shd w:val="clear" w:color="auto" w:fill="auto"/>
          </w:tcPr>
          <w:p w:rsidR="005D4280" w:rsidRPr="00B72362" w:rsidRDefault="005D4280" w:rsidP="00D20E2E">
            <w:pPr>
              <w:pStyle w:val="SignatureText"/>
            </w:pPr>
            <w:r w:rsidRPr="00B72362">
              <w:t xml:space="preserve">I authorize </w:t>
            </w:r>
            <w:r w:rsidR="00D20E2E">
              <w:t>Furry Friends Food Relief Program</w:t>
            </w:r>
            <w:r w:rsidRPr="00B72362">
              <w:t xml:space="preserve">. </w:t>
            </w:r>
            <w:r w:rsidR="00932D09" w:rsidRPr="00B72362">
              <w:t xml:space="preserve">to </w:t>
            </w:r>
            <w:r w:rsidRPr="00B72362">
              <w:t>verify the information provided on this form as to my credit and employment history.</w:t>
            </w:r>
          </w:p>
        </w:tc>
      </w:tr>
      <w:tr w:rsidR="005D4280" w:rsidRPr="00B72362">
        <w:trPr>
          <w:cantSplit/>
          <w:trHeight w:val="576"/>
          <w:jc w:val="center"/>
        </w:trPr>
        <w:tc>
          <w:tcPr>
            <w:tcW w:w="7470" w:type="dxa"/>
            <w:gridSpan w:val="7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 xml:space="preserve">Signature of </w:t>
            </w:r>
            <w:r w:rsidR="001A7E81">
              <w:t>a</w:t>
            </w:r>
            <w:r w:rsidRPr="00B72362">
              <w:t>pplicant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  <w:tr w:rsidR="005D4280" w:rsidRPr="00B72362">
        <w:trPr>
          <w:cantSplit/>
          <w:trHeight w:val="576"/>
          <w:jc w:val="center"/>
        </w:trPr>
        <w:tc>
          <w:tcPr>
            <w:tcW w:w="7470" w:type="dxa"/>
            <w:gridSpan w:val="7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 xml:space="preserve">Signature of </w:t>
            </w:r>
            <w:r w:rsidR="001A7E81">
              <w:t>c</w:t>
            </w:r>
            <w:r w:rsidRPr="00B72362">
              <w:t>o-</w:t>
            </w:r>
            <w:r w:rsidR="001A7E81">
              <w:t>a</w:t>
            </w:r>
            <w:r w:rsidRPr="00B72362">
              <w:t>pplicant, if for joint account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</w:tbl>
    <w:p w:rsidR="00415F5F" w:rsidRDefault="00415F5F" w:rsidP="00B72362"/>
    <w:p w:rsidR="00400B98" w:rsidRDefault="00400B98" w:rsidP="00B72362"/>
    <w:p w:rsidR="00400B98" w:rsidRPr="00B72362" w:rsidRDefault="00400B98" w:rsidP="00B72362">
      <w:r>
        <w:t>We, the above signed understand that all food is donated and cannot be guaranteed fresh.   We release Furry Friends Food Relief Program of any and all liability.</w:t>
      </w:r>
    </w:p>
    <w:sectPr w:rsidR="00400B98" w:rsidRPr="00B72362" w:rsidSect="00B61506">
      <w:footerReference w:type="default" r:id="rId6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AB" w:rsidRDefault="007064AB" w:rsidP="00DA7EAC">
      <w:pPr>
        <w:pStyle w:val="Heading1"/>
      </w:pPr>
      <w:r>
        <w:separator/>
      </w:r>
    </w:p>
  </w:endnote>
  <w:endnote w:type="continuationSeparator" w:id="0">
    <w:p w:rsidR="007064AB" w:rsidRDefault="007064AB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72" w:rsidRDefault="00FB4C1F" w:rsidP="00EB52A5">
    <w:pPr>
      <w:jc w:val="center"/>
    </w:pPr>
    <w:r>
      <w:rPr>
        <w:rStyle w:val="PageNumber"/>
      </w:rPr>
      <w:fldChar w:fldCharType="begin"/>
    </w:r>
    <w:r w:rsidR="005D607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0B9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AB" w:rsidRDefault="007064AB" w:rsidP="00DA7EAC">
      <w:pPr>
        <w:pStyle w:val="Heading1"/>
      </w:pPr>
      <w:r>
        <w:separator/>
      </w:r>
    </w:p>
  </w:footnote>
  <w:footnote w:type="continuationSeparator" w:id="0">
    <w:p w:rsidR="007064AB" w:rsidRDefault="007064AB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0AD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84215"/>
    <w:rsid w:val="00400B98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76CF6"/>
    <w:rsid w:val="00682713"/>
    <w:rsid w:val="007064AB"/>
    <w:rsid w:val="00722DE8"/>
    <w:rsid w:val="00733AC6"/>
    <w:rsid w:val="007344B3"/>
    <w:rsid w:val="00770EEA"/>
    <w:rsid w:val="007E3D81"/>
    <w:rsid w:val="008658E6"/>
    <w:rsid w:val="00884CA6"/>
    <w:rsid w:val="00887861"/>
    <w:rsid w:val="00890AE3"/>
    <w:rsid w:val="00932D09"/>
    <w:rsid w:val="009620AD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0E2E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  <w:rsid w:val="00FB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i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Dezi</dc:creator>
  <cp:lastModifiedBy>Dezi </cp:lastModifiedBy>
  <cp:revision>3</cp:revision>
  <cp:lastPrinted>2014-03-15T17:05:00Z</cp:lastPrinted>
  <dcterms:created xsi:type="dcterms:W3CDTF">2014-02-01T20:57:00Z</dcterms:created>
  <dcterms:modified xsi:type="dcterms:W3CDTF">2014-03-15T17:05:00Z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